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C060" w14:textId="77777777" w:rsidR="00356CDD" w:rsidRPr="00180694" w:rsidRDefault="00890C97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1E16F47" wp14:editId="3076D3B5">
            <wp:simplePos x="0" y="0"/>
            <wp:positionH relativeFrom="column">
              <wp:posOffset>4829175</wp:posOffset>
            </wp:positionH>
            <wp:positionV relativeFrom="paragraph">
              <wp:posOffset>-542925</wp:posOffset>
            </wp:positionV>
            <wp:extent cx="1127760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AFM Showground - no 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DD" w:rsidRPr="0018069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48338" wp14:editId="174AEB97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43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AA77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75pt" to="46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56CDD" w:rsidRPr="00180694">
        <w:rPr>
          <w:b/>
        </w:rPr>
        <w:t xml:space="preserve">ADELAIDE SHOWGROUNDS FARMERS’ MARKET </w:t>
      </w:r>
      <w:r w:rsidR="00603EF5">
        <w:rPr>
          <w:b/>
        </w:rPr>
        <w:t>COMMITTEE</w:t>
      </w:r>
      <w:r w:rsidR="00356CDD" w:rsidRPr="00180694">
        <w:rPr>
          <w:b/>
        </w:rPr>
        <w:t xml:space="preserve"> PAPER </w:t>
      </w:r>
    </w:p>
    <w:p w14:paraId="499C0076" w14:textId="77777777" w:rsidR="00356CDD" w:rsidRPr="00180694" w:rsidRDefault="00356CDD">
      <w:pPr>
        <w:rPr>
          <w:b/>
        </w:rPr>
      </w:pPr>
    </w:p>
    <w:p w14:paraId="00CA83B1" w14:textId="744C0296" w:rsidR="00356CDD" w:rsidRDefault="00356CDD">
      <w:pPr>
        <w:rPr>
          <w:b/>
        </w:rPr>
      </w:pPr>
      <w:r w:rsidRPr="00180694">
        <w:rPr>
          <w:b/>
        </w:rPr>
        <w:t xml:space="preserve">Date: </w:t>
      </w:r>
      <w:r w:rsidR="00A96AF8">
        <w:rPr>
          <w:b/>
        </w:rPr>
        <w:fldChar w:fldCharType="begin"/>
      </w:r>
      <w:r w:rsidR="00A96AF8">
        <w:rPr>
          <w:b/>
        </w:rPr>
        <w:instrText xml:space="preserve"> DATE  \@ "d MMMM yyyy"  \* MERGEFORMAT </w:instrText>
      </w:r>
      <w:r w:rsidR="00A96AF8">
        <w:rPr>
          <w:b/>
        </w:rPr>
        <w:fldChar w:fldCharType="separate"/>
      </w:r>
      <w:r w:rsidR="002669CD">
        <w:rPr>
          <w:b/>
          <w:noProof/>
        </w:rPr>
        <w:t>30 October 2019</w:t>
      </w:r>
      <w:r w:rsidR="00A96AF8">
        <w:rPr>
          <w:b/>
        </w:rPr>
        <w:fldChar w:fldCharType="end"/>
      </w:r>
    </w:p>
    <w:p w14:paraId="230C275C" w14:textId="030DEFEE" w:rsidR="002669CD" w:rsidRPr="00180694" w:rsidRDefault="002669CD">
      <w:pPr>
        <w:rPr>
          <w:b/>
        </w:rPr>
      </w:pPr>
      <w:r>
        <w:rPr>
          <w:b/>
        </w:rPr>
        <w:t xml:space="preserve">Agenda Number: </w:t>
      </w:r>
    </w:p>
    <w:p w14:paraId="3AC8DA59" w14:textId="29E381BE" w:rsidR="002669CD" w:rsidRPr="009451E3" w:rsidRDefault="00356CDD" w:rsidP="002669CD">
      <w:pPr>
        <w:rPr>
          <w:bCs/>
          <w:i/>
          <w:color w:val="262626" w:themeColor="text1" w:themeTint="D9"/>
        </w:rPr>
      </w:pPr>
      <w:r w:rsidRPr="00180694">
        <w:rPr>
          <w:b/>
        </w:rPr>
        <w:t xml:space="preserve">Agenda Item: </w:t>
      </w:r>
      <w:r w:rsidR="00744E5C">
        <w:rPr>
          <w:b/>
        </w:rPr>
        <w:t xml:space="preserve">  </w:t>
      </w:r>
      <w:sdt>
        <w:sdtPr>
          <w:rPr>
            <w:b/>
            <w:bCs/>
            <w:i/>
            <w:iCs/>
            <w:color w:val="000000" w:themeColor="text1"/>
          </w:rPr>
          <w:id w:val="1428389658"/>
          <w:placeholder>
            <w:docPart w:val="2B69435954894F438723A6229AF920C6"/>
          </w:placeholder>
        </w:sdtPr>
        <w:sdtEndPr>
          <w:rPr>
            <w:b w:val="0"/>
            <w:color w:val="262626" w:themeColor="text1" w:themeTint="D9"/>
          </w:rPr>
        </w:sdtEndPr>
        <w:sdtContent>
          <w:sdt>
            <w:sdtPr>
              <w:rPr>
                <w:i/>
                <w:iCs/>
              </w:rPr>
              <w:id w:val="2107146822"/>
              <w:placeholder>
                <w:docPart w:val="3D751896011C4F5391D8C14518FC2EC5"/>
              </w:placeholder>
            </w:sdtPr>
            <w:sdtContent>
              <w:r w:rsidR="00217008" w:rsidRPr="00217008">
                <w:rPr>
                  <w:i/>
                  <w:iCs/>
                </w:rPr>
                <w:t>Enter text here</w:t>
              </w:r>
            </w:sdtContent>
          </w:sdt>
          <w:r w:rsidR="00217008" w:rsidRPr="00217008">
            <w:rPr>
              <w:i/>
              <w:iCs/>
            </w:rPr>
            <w:t xml:space="preserve"> </w:t>
          </w:r>
        </w:sdtContent>
      </w:sdt>
    </w:p>
    <w:p w14:paraId="05E4B614" w14:textId="77777777" w:rsidR="002669CD" w:rsidRDefault="002669CD">
      <w:pPr>
        <w:rPr>
          <w:b/>
        </w:rPr>
      </w:pPr>
    </w:p>
    <w:p w14:paraId="2764CD51" w14:textId="31F7AE41" w:rsidR="00356CDD" w:rsidRPr="00180694" w:rsidRDefault="0056680C">
      <w:pPr>
        <w:rPr>
          <w:b/>
        </w:rPr>
      </w:pPr>
      <w:r>
        <w:rPr>
          <w:b/>
        </w:rPr>
        <w:t xml:space="preserve">Paper Type:     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217008">
        <w:rPr>
          <w:b/>
        </w:rPr>
      </w:r>
      <w:r w:rsidR="00217008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133B28">
        <w:rPr>
          <w:b/>
        </w:rPr>
        <w:t xml:space="preserve"> </w:t>
      </w:r>
      <w:r w:rsidR="007166EA">
        <w:rPr>
          <w:b/>
        </w:rPr>
        <w:t xml:space="preserve"> Approval                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217008">
        <w:rPr>
          <w:b/>
        </w:rPr>
      </w:r>
      <w:r w:rsidR="00217008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7166EA">
        <w:rPr>
          <w:b/>
        </w:rPr>
        <w:t xml:space="preserve">  Discussion</w:t>
      </w:r>
    </w:p>
    <w:p w14:paraId="61255D16" w14:textId="77777777" w:rsidR="00180694" w:rsidRDefault="00180694">
      <w:r w:rsidRPr="001D4BE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3CB714" wp14:editId="24484F1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94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A455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6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1710BD3" w14:textId="77777777" w:rsidR="00356CDD" w:rsidRPr="00B263D7" w:rsidRDefault="009451E3">
      <w:pPr>
        <w:rPr>
          <w:sz w:val="24"/>
          <w:szCs w:val="24"/>
        </w:rPr>
      </w:pPr>
      <w:r>
        <w:rPr>
          <w:b/>
          <w:sz w:val="24"/>
          <w:szCs w:val="24"/>
        </w:rPr>
        <w:t>Draft Resolu</w:t>
      </w:r>
      <w:r w:rsidR="00356CDD" w:rsidRPr="00B263D7">
        <w:rPr>
          <w:b/>
          <w:sz w:val="24"/>
          <w:szCs w:val="24"/>
        </w:rPr>
        <w:t xml:space="preserve">tion: </w:t>
      </w:r>
    </w:p>
    <w:sdt>
      <w:sdtPr>
        <w:rPr>
          <w:b/>
          <w:bCs/>
          <w:color w:val="000000" w:themeColor="text1"/>
        </w:rPr>
        <w:id w:val="1102833710"/>
        <w:placeholder>
          <w:docPart w:val="DD920145B3C147FD9B0130E90B9F47CA"/>
        </w:placeholder>
      </w:sdtPr>
      <w:sdtEndPr>
        <w:rPr>
          <w:b w:val="0"/>
          <w:i/>
          <w:color w:val="262626" w:themeColor="text1" w:themeTint="D9"/>
        </w:rPr>
      </w:sdtEndPr>
      <w:sdtContent>
        <w:p w14:paraId="18DFA101" w14:textId="77C00CF9" w:rsidR="000E39CD" w:rsidRPr="009451E3" w:rsidRDefault="000E39CD" w:rsidP="000E39CD">
          <w:pPr>
            <w:rPr>
              <w:bCs/>
              <w:i/>
              <w:color w:val="262626" w:themeColor="text1" w:themeTint="D9"/>
            </w:rPr>
          </w:pPr>
          <w:r w:rsidRPr="009451E3">
            <w:rPr>
              <w:bCs/>
              <w:i/>
              <w:color w:val="262626" w:themeColor="text1" w:themeTint="D9"/>
            </w:rPr>
            <w:t>Enter text here</w:t>
          </w:r>
        </w:p>
      </w:sdtContent>
    </w:sdt>
    <w:p w14:paraId="563066DF" w14:textId="77777777" w:rsidR="00B263D7" w:rsidRDefault="000E39CD" w:rsidP="000E39CD">
      <w:pPr>
        <w:rPr>
          <w:b/>
        </w:rPr>
      </w:pPr>
      <w:r>
        <w:rPr>
          <w:noProof/>
          <w:lang w:eastAsia="en-AU"/>
        </w:rPr>
        <w:t xml:space="preserve"> </w:t>
      </w:r>
      <w:r w:rsidR="00B263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ECA26" wp14:editId="236DCE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43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2C128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9E76C1B" w14:textId="77777777" w:rsidR="00356CDD" w:rsidRPr="00B263D7" w:rsidRDefault="00E92CB4">
      <w:pPr>
        <w:rPr>
          <w:b/>
          <w:sz w:val="24"/>
          <w:szCs w:val="24"/>
        </w:rPr>
      </w:pPr>
      <w:r w:rsidRPr="00B263D7">
        <w:rPr>
          <w:b/>
          <w:sz w:val="24"/>
          <w:szCs w:val="24"/>
        </w:rPr>
        <w:t>Background</w:t>
      </w:r>
      <w:r w:rsidR="00356CDD" w:rsidRPr="00B263D7">
        <w:rPr>
          <w:b/>
          <w:sz w:val="24"/>
          <w:szCs w:val="24"/>
        </w:rPr>
        <w:t xml:space="preserve">: </w:t>
      </w:r>
    </w:p>
    <w:sdt>
      <w:sdtPr>
        <w:rPr>
          <w:color w:val="000000" w:themeColor="text1"/>
        </w:rPr>
        <w:id w:val="1927215817"/>
        <w:placeholder>
          <w:docPart w:val="D8F33CFF16754631B3F7B955F5D54ECD"/>
        </w:placeholder>
      </w:sdtPr>
      <w:sdtEndPr>
        <w:rPr>
          <w:i/>
          <w:color w:val="262626" w:themeColor="text1" w:themeTint="D9"/>
        </w:rPr>
      </w:sdtEndPr>
      <w:sdtContent>
        <w:p w14:paraId="5E2AFB48" w14:textId="77777777" w:rsidR="00206187" w:rsidRPr="009451E3" w:rsidRDefault="007A7FBF" w:rsidP="00FC33D0">
          <w:pPr>
            <w:rPr>
              <w:i/>
              <w:color w:val="262626" w:themeColor="text1" w:themeTint="D9"/>
            </w:rPr>
          </w:pPr>
          <w:r w:rsidRPr="009451E3">
            <w:rPr>
              <w:i/>
              <w:color w:val="262626" w:themeColor="text1" w:themeTint="D9"/>
            </w:rPr>
            <w:t>Enter text here</w:t>
          </w:r>
        </w:p>
      </w:sdtContent>
    </w:sdt>
    <w:p w14:paraId="31F6F131" w14:textId="77777777" w:rsidR="00996E64" w:rsidRDefault="00996E64" w:rsidP="00FC33D0"/>
    <w:p w14:paraId="698FBE30" w14:textId="77777777" w:rsidR="00996E64" w:rsidRPr="00B263D7" w:rsidRDefault="00996E64" w:rsidP="00FC33D0">
      <w:pPr>
        <w:rPr>
          <w:b/>
          <w:bCs/>
          <w:sz w:val="24"/>
          <w:szCs w:val="24"/>
        </w:rPr>
      </w:pPr>
      <w:r w:rsidRPr="00B263D7">
        <w:rPr>
          <w:b/>
          <w:bCs/>
          <w:sz w:val="24"/>
          <w:szCs w:val="24"/>
        </w:rPr>
        <w:t>Summary Discussion:</w:t>
      </w:r>
      <w:r w:rsidR="00B263D7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color w:val="000000" w:themeColor="text1"/>
        </w:rPr>
        <w:id w:val="-786196628"/>
        <w:placeholder>
          <w:docPart w:val="D8F33CFF16754631B3F7B955F5D54ECD"/>
        </w:placeholder>
      </w:sdtPr>
      <w:sdtEndPr>
        <w:rPr>
          <w:b w:val="0"/>
          <w:i/>
          <w:color w:val="262626" w:themeColor="text1" w:themeTint="D9"/>
        </w:rPr>
      </w:sdtEndPr>
      <w:sdtContent>
        <w:p w14:paraId="4A802C07" w14:textId="77777777" w:rsidR="00996E64" w:rsidRPr="009451E3" w:rsidRDefault="00E614EF" w:rsidP="00FC33D0">
          <w:pPr>
            <w:rPr>
              <w:bCs/>
              <w:i/>
              <w:color w:val="262626" w:themeColor="text1" w:themeTint="D9"/>
            </w:rPr>
          </w:pPr>
          <w:r w:rsidRPr="009451E3">
            <w:rPr>
              <w:bCs/>
              <w:i/>
              <w:color w:val="262626" w:themeColor="text1" w:themeTint="D9"/>
            </w:rPr>
            <w:t>Enter text here</w:t>
          </w:r>
        </w:p>
      </w:sdtContent>
    </w:sdt>
    <w:p w14:paraId="3225D44C" w14:textId="77777777" w:rsidR="00996E64" w:rsidRPr="00996E64" w:rsidRDefault="00996E64" w:rsidP="00FC33D0">
      <w:pPr>
        <w:rPr>
          <w:b/>
          <w:bCs/>
        </w:rPr>
      </w:pPr>
    </w:p>
    <w:p w14:paraId="704E3396" w14:textId="77777777" w:rsidR="00B263D7" w:rsidRDefault="00607FBF" w:rsidP="00FC33D0">
      <w:pPr>
        <w:rPr>
          <w:b/>
          <w:sz w:val="24"/>
          <w:szCs w:val="24"/>
        </w:rPr>
      </w:pPr>
      <w:r w:rsidRPr="00B263D7">
        <w:rPr>
          <w:b/>
          <w:sz w:val="24"/>
          <w:szCs w:val="24"/>
        </w:rPr>
        <w:t xml:space="preserve">The </w:t>
      </w:r>
      <w:r w:rsidR="00206187" w:rsidRPr="00B263D7">
        <w:rPr>
          <w:b/>
          <w:sz w:val="24"/>
          <w:szCs w:val="24"/>
        </w:rPr>
        <w:t>Recommendation:</w:t>
      </w:r>
      <w:r w:rsidR="00B263D7">
        <w:rPr>
          <w:b/>
          <w:sz w:val="24"/>
          <w:szCs w:val="24"/>
        </w:rPr>
        <w:t xml:space="preserve"> </w:t>
      </w:r>
    </w:p>
    <w:p w14:paraId="031DE261" w14:textId="77777777" w:rsidR="00FC33D0" w:rsidRPr="00E614EF" w:rsidRDefault="00217008" w:rsidP="00FC33D0">
      <w:pPr>
        <w:rPr>
          <w:i/>
          <w:color w:val="262626" w:themeColor="text1" w:themeTint="D9"/>
          <w:sz w:val="24"/>
          <w:szCs w:val="24"/>
        </w:rPr>
      </w:pPr>
      <w:sdt>
        <w:sdtPr>
          <w:rPr>
            <w:b/>
            <w:color w:val="000000" w:themeColor="text1"/>
          </w:rPr>
          <w:id w:val="-1714024810"/>
          <w:placeholder>
            <w:docPart w:val="D8F33CFF16754631B3F7B955F5D54ECD"/>
          </w:placeholder>
        </w:sdtPr>
        <w:sdtEndPr>
          <w:rPr>
            <w:b w:val="0"/>
            <w:i/>
            <w:color w:val="262626" w:themeColor="text1" w:themeTint="D9"/>
            <w:sz w:val="24"/>
            <w:szCs w:val="24"/>
          </w:rPr>
        </w:sdtEndPr>
        <w:sdtContent>
          <w:bookmarkStart w:id="2" w:name="_GoBack"/>
          <w:r w:rsidR="00E614EF" w:rsidRPr="00217008">
            <w:rPr>
              <w:i/>
              <w:color w:val="262626" w:themeColor="text1" w:themeTint="D9"/>
            </w:rPr>
            <w:t>Enter text here</w:t>
          </w:r>
          <w:bookmarkEnd w:id="2"/>
        </w:sdtContent>
      </w:sdt>
    </w:p>
    <w:p w14:paraId="2C825178" w14:textId="77777777" w:rsidR="00607FBF" w:rsidRDefault="00607FBF" w:rsidP="00FC33D0">
      <w:pPr>
        <w:rPr>
          <w:b/>
        </w:rPr>
      </w:pPr>
    </w:p>
    <w:p w14:paraId="1E7C4536" w14:textId="77777777" w:rsidR="00FC33D0" w:rsidRPr="00B263D7" w:rsidRDefault="00607FBF" w:rsidP="00607FBF">
      <w:pPr>
        <w:rPr>
          <w:color w:val="000000" w:themeColor="text1"/>
          <w:sz w:val="24"/>
          <w:szCs w:val="24"/>
        </w:rPr>
      </w:pPr>
      <w:r w:rsidRPr="00B263D7">
        <w:rPr>
          <w:b/>
          <w:sz w:val="24"/>
          <w:szCs w:val="24"/>
        </w:rPr>
        <w:t xml:space="preserve">Author: </w:t>
      </w:r>
      <w:sdt>
        <w:sdtPr>
          <w:rPr>
            <w:b/>
            <w:sz w:val="24"/>
            <w:szCs w:val="24"/>
          </w:rPr>
          <w:id w:val="-1320415768"/>
          <w:placeholder>
            <w:docPart w:val="D8F33CFF16754631B3F7B955F5D54ECD"/>
          </w:placeholder>
        </w:sdtPr>
        <w:sdtEndPr>
          <w:rPr>
            <w:color w:val="000000" w:themeColor="text1"/>
          </w:rPr>
        </w:sdtEndPr>
        <w:sdtContent>
          <w:r w:rsidR="00E614EF" w:rsidRPr="00217008">
            <w:rPr>
              <w:i/>
              <w:color w:val="262626" w:themeColor="text1" w:themeTint="D9"/>
            </w:rPr>
            <w:t>Enter text here</w:t>
          </w:r>
        </w:sdtContent>
      </w:sdt>
    </w:p>
    <w:p w14:paraId="2077E037" w14:textId="77777777" w:rsidR="00FC33D0" w:rsidRDefault="00FC33D0" w:rsidP="00FC33D0">
      <w:pPr>
        <w:pStyle w:val="ListParagraph"/>
      </w:pPr>
    </w:p>
    <w:sectPr w:rsidR="00FC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280"/>
    <w:multiLevelType w:val="hybridMultilevel"/>
    <w:tmpl w:val="B0C64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259"/>
    <w:multiLevelType w:val="hybridMultilevel"/>
    <w:tmpl w:val="237CB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3864"/>
    <w:multiLevelType w:val="hybridMultilevel"/>
    <w:tmpl w:val="24C88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065C"/>
    <w:multiLevelType w:val="multilevel"/>
    <w:tmpl w:val="A266BD8E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z w:val="22"/>
      </w:rPr>
    </w:lvl>
    <w:lvl w:ilvl="3">
      <w:start w:val="1"/>
      <w:numFmt w:val="none"/>
      <w:isLgl/>
      <w:lvlText w:val="(a)"/>
      <w:lvlJc w:val="left"/>
      <w:pPr>
        <w:ind w:left="2977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760573EC"/>
    <w:multiLevelType w:val="hybridMultilevel"/>
    <w:tmpl w:val="4DC4A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+uPwSnvk9UjVt3i+VM7LWhgKZIWWFQ924Vp8+yLBkNKZbP5g5xexP/rHDnycgEA4IGp9WkGhhuV9o96PNMFww==" w:salt="vIMovaueG2cgmNmI7ie2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9E"/>
    <w:rsid w:val="00000C8C"/>
    <w:rsid w:val="00015E20"/>
    <w:rsid w:val="00046B34"/>
    <w:rsid w:val="00054A86"/>
    <w:rsid w:val="000E39CD"/>
    <w:rsid w:val="000F6916"/>
    <w:rsid w:val="0010099E"/>
    <w:rsid w:val="00133B28"/>
    <w:rsid w:val="00153247"/>
    <w:rsid w:val="00157842"/>
    <w:rsid w:val="00161593"/>
    <w:rsid w:val="00161BAF"/>
    <w:rsid w:val="00180694"/>
    <w:rsid w:val="001B19D2"/>
    <w:rsid w:val="001D4BE9"/>
    <w:rsid w:val="00200C86"/>
    <w:rsid w:val="00206187"/>
    <w:rsid w:val="00217008"/>
    <w:rsid w:val="00224CB5"/>
    <w:rsid w:val="00232C3A"/>
    <w:rsid w:val="002669CD"/>
    <w:rsid w:val="00280EFF"/>
    <w:rsid w:val="002905DE"/>
    <w:rsid w:val="002A4089"/>
    <w:rsid w:val="002A7C28"/>
    <w:rsid w:val="002B42B1"/>
    <w:rsid w:val="002C545F"/>
    <w:rsid w:val="002D58EA"/>
    <w:rsid w:val="002E50BC"/>
    <w:rsid w:val="002E6B8D"/>
    <w:rsid w:val="003423F4"/>
    <w:rsid w:val="00356CDD"/>
    <w:rsid w:val="0036526E"/>
    <w:rsid w:val="00374FF1"/>
    <w:rsid w:val="003935B6"/>
    <w:rsid w:val="00397FEF"/>
    <w:rsid w:val="003B1185"/>
    <w:rsid w:val="003C2D1D"/>
    <w:rsid w:val="00412D5A"/>
    <w:rsid w:val="00415AE9"/>
    <w:rsid w:val="004303DA"/>
    <w:rsid w:val="00471252"/>
    <w:rsid w:val="00472A30"/>
    <w:rsid w:val="004B1794"/>
    <w:rsid w:val="0051656B"/>
    <w:rsid w:val="00524815"/>
    <w:rsid w:val="0056680C"/>
    <w:rsid w:val="005C6145"/>
    <w:rsid w:val="005C674F"/>
    <w:rsid w:val="005E0AFB"/>
    <w:rsid w:val="005E1E92"/>
    <w:rsid w:val="005E6D01"/>
    <w:rsid w:val="005F4205"/>
    <w:rsid w:val="00603EF5"/>
    <w:rsid w:val="00607FBF"/>
    <w:rsid w:val="00620022"/>
    <w:rsid w:val="006238B8"/>
    <w:rsid w:val="0063106D"/>
    <w:rsid w:val="00636C2E"/>
    <w:rsid w:val="00645A5B"/>
    <w:rsid w:val="00674C61"/>
    <w:rsid w:val="00695425"/>
    <w:rsid w:val="006967F7"/>
    <w:rsid w:val="006C452D"/>
    <w:rsid w:val="007166EA"/>
    <w:rsid w:val="0071723B"/>
    <w:rsid w:val="0071775A"/>
    <w:rsid w:val="00744E5C"/>
    <w:rsid w:val="00746A79"/>
    <w:rsid w:val="0076791D"/>
    <w:rsid w:val="00775C95"/>
    <w:rsid w:val="007875D4"/>
    <w:rsid w:val="007A17BA"/>
    <w:rsid w:val="007A7FBF"/>
    <w:rsid w:val="007B59F9"/>
    <w:rsid w:val="00857C1E"/>
    <w:rsid w:val="008727B1"/>
    <w:rsid w:val="00890C97"/>
    <w:rsid w:val="00892BBC"/>
    <w:rsid w:val="0090786A"/>
    <w:rsid w:val="009451E3"/>
    <w:rsid w:val="0096009B"/>
    <w:rsid w:val="00961CFD"/>
    <w:rsid w:val="00984948"/>
    <w:rsid w:val="00996E64"/>
    <w:rsid w:val="009A20A7"/>
    <w:rsid w:val="009C4ED2"/>
    <w:rsid w:val="009E6D27"/>
    <w:rsid w:val="00A00833"/>
    <w:rsid w:val="00A01E5F"/>
    <w:rsid w:val="00A111B7"/>
    <w:rsid w:val="00A36D73"/>
    <w:rsid w:val="00A86865"/>
    <w:rsid w:val="00A96AF8"/>
    <w:rsid w:val="00AD6BEE"/>
    <w:rsid w:val="00AE1B3B"/>
    <w:rsid w:val="00AE6BFE"/>
    <w:rsid w:val="00B263D7"/>
    <w:rsid w:val="00B86750"/>
    <w:rsid w:val="00B920BE"/>
    <w:rsid w:val="00BA20D8"/>
    <w:rsid w:val="00C040A8"/>
    <w:rsid w:val="00C10DF8"/>
    <w:rsid w:val="00C22033"/>
    <w:rsid w:val="00C52A90"/>
    <w:rsid w:val="00C642A0"/>
    <w:rsid w:val="00C708FB"/>
    <w:rsid w:val="00C82F54"/>
    <w:rsid w:val="00C83ABE"/>
    <w:rsid w:val="00C87891"/>
    <w:rsid w:val="00C9637E"/>
    <w:rsid w:val="00CC4EAB"/>
    <w:rsid w:val="00CC7FF6"/>
    <w:rsid w:val="00CE2DFC"/>
    <w:rsid w:val="00CF679C"/>
    <w:rsid w:val="00D14C74"/>
    <w:rsid w:val="00D260C3"/>
    <w:rsid w:val="00D379A9"/>
    <w:rsid w:val="00E02CBA"/>
    <w:rsid w:val="00E36D01"/>
    <w:rsid w:val="00E564B4"/>
    <w:rsid w:val="00E60066"/>
    <w:rsid w:val="00E614EF"/>
    <w:rsid w:val="00E641A1"/>
    <w:rsid w:val="00E92CB4"/>
    <w:rsid w:val="00E94913"/>
    <w:rsid w:val="00EC377D"/>
    <w:rsid w:val="00F075FB"/>
    <w:rsid w:val="00F176E9"/>
    <w:rsid w:val="00F538B4"/>
    <w:rsid w:val="00F62E47"/>
    <w:rsid w:val="00F646CF"/>
    <w:rsid w:val="00F7452B"/>
    <w:rsid w:val="00F84D65"/>
    <w:rsid w:val="00FC0AFF"/>
    <w:rsid w:val="00FC33D0"/>
    <w:rsid w:val="00FD6A60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2345"/>
  <w15:chartTrackingRefBased/>
  <w15:docId w15:val="{0215E1DC-F76A-40E5-B8C8-84FD3E7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008"/>
  </w:style>
  <w:style w:type="paragraph" w:styleId="Heading2">
    <w:name w:val="heading 2"/>
    <w:aliases w:val="Char5,H2,heading 2body,Sub-heading,Clause,body,h2,Section,h2.H2,1.1,UNDERRUBRIK 1-2,Subhead A,test,Attribute Heading 2,l2,list 2,list 2,heading 2TOC,Head 2,List level 2,2,h2 main heading,B Sub/Bold,B Sub/Bold1,B Sub/Bold2,B Sub/Bold11,H-2,p"/>
    <w:basedOn w:val="Normal"/>
    <w:next w:val="Normal"/>
    <w:link w:val="Heading2Char"/>
    <w:qFormat/>
    <w:rsid w:val="005C6145"/>
    <w:pPr>
      <w:keepNext/>
      <w:numPr>
        <w:ilvl w:val="1"/>
        <w:numId w:val="5"/>
      </w:numPr>
      <w:spacing w:after="240" w:line="240" w:lineRule="auto"/>
      <w:outlineLvl w:val="1"/>
    </w:pPr>
    <w:rPr>
      <w:rFonts w:ascii="Arial" w:eastAsia="Times New Roman" w:hAnsi="Arial" w:cs="Arial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C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80694"/>
    <w:pPr>
      <w:ind w:left="720"/>
      <w:contextualSpacing/>
    </w:pPr>
  </w:style>
  <w:style w:type="character" w:customStyle="1" w:styleId="Heading2Char">
    <w:name w:val="Heading 2 Char"/>
    <w:aliases w:val="Char5 Char,H2 Char,heading 2body Char,Sub-heading Char,Clause Char,body Char,h2 Char,Section Char,h2.H2 Char,1.1 Char,UNDERRUBRIK 1-2 Char,Subhead A Char,test Char,Attribute Heading 2 Char,l2 Char,list 2 Char,list 2 Char,Head 2 Char"/>
    <w:basedOn w:val="DefaultParagraphFont"/>
    <w:link w:val="Heading2"/>
    <w:rsid w:val="005C6145"/>
    <w:rPr>
      <w:rFonts w:ascii="Arial" w:eastAsia="Times New Roman" w:hAnsi="Arial" w:cs="Arial"/>
      <w:b/>
      <w:bCs/>
      <w:caps/>
      <w:lang w:val="en-US"/>
    </w:rPr>
  </w:style>
  <w:style w:type="character" w:styleId="PlaceholderText">
    <w:name w:val="Placeholder Text"/>
    <w:basedOn w:val="DefaultParagraphFont"/>
    <w:uiPriority w:val="99"/>
    <w:semiHidden/>
    <w:rsid w:val="00A96A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Machine\Downloads\Committee-Meeting-Briefing-Paper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33CFF16754631B3F7B955F5D5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EB23-4024-4109-B929-28407BC16F47}"/>
      </w:docPartPr>
      <w:docPartBody>
        <w:p w:rsidR="001F4B86" w:rsidRDefault="00EC5982">
          <w:pPr>
            <w:pStyle w:val="D8F33CFF16754631B3F7B955F5D54ECD"/>
          </w:pPr>
          <w:r w:rsidRPr="005F4205">
            <w:rPr>
              <w:rStyle w:val="PlaceholderText"/>
              <w:color w:val="000000" w:themeColor="text1"/>
            </w:rPr>
            <w:t>OFFICE USE ONLY</w:t>
          </w:r>
        </w:p>
      </w:docPartBody>
    </w:docPart>
    <w:docPart>
      <w:docPartPr>
        <w:name w:val="DD920145B3C147FD9B0130E90B9F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3D3A-B4C9-466E-A9CD-DAFA66E87032}"/>
      </w:docPartPr>
      <w:docPartBody>
        <w:p w:rsidR="006441C7" w:rsidRDefault="001F4B86" w:rsidP="001F4B86">
          <w:pPr>
            <w:pStyle w:val="DD920145B3C147FD9B0130E90B9F47CA"/>
          </w:pPr>
          <w:r w:rsidRPr="005F4205">
            <w:rPr>
              <w:rStyle w:val="PlaceholderText"/>
              <w:color w:val="000000" w:themeColor="text1"/>
            </w:rPr>
            <w:t>OFFICE USE ONLY</w:t>
          </w:r>
        </w:p>
      </w:docPartBody>
    </w:docPart>
    <w:docPart>
      <w:docPartPr>
        <w:name w:val="2B69435954894F438723A6229AF9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BE3D-9BDF-41CA-AAE8-1A0573FA9851}"/>
      </w:docPartPr>
      <w:docPartBody>
        <w:p w:rsidR="00000000" w:rsidRDefault="006441C7" w:rsidP="006441C7">
          <w:pPr>
            <w:pStyle w:val="2B69435954894F438723A6229AF920C6"/>
          </w:pPr>
          <w:r w:rsidRPr="005F4205">
            <w:rPr>
              <w:rStyle w:val="PlaceholderText"/>
              <w:color w:val="000000" w:themeColor="text1"/>
            </w:rPr>
            <w:t>OFFICE USE ONLY</w:t>
          </w:r>
        </w:p>
      </w:docPartBody>
    </w:docPart>
    <w:docPart>
      <w:docPartPr>
        <w:name w:val="3D751896011C4F5391D8C14518FC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D1D3-C514-46C1-A029-C7F9C46CC961}"/>
      </w:docPartPr>
      <w:docPartBody>
        <w:p w:rsidR="00000000" w:rsidRDefault="006441C7" w:rsidP="006441C7">
          <w:pPr>
            <w:pStyle w:val="3D751896011C4F5391D8C14518FC2EC5"/>
          </w:pPr>
          <w:r w:rsidRPr="005F4205">
            <w:rPr>
              <w:rStyle w:val="PlaceholderText"/>
              <w:color w:val="000000" w:themeColor="text1"/>
            </w:rPr>
            <w:t>OFFICE USE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82"/>
    <w:rsid w:val="001F4B86"/>
    <w:rsid w:val="006441C7"/>
    <w:rsid w:val="008B7820"/>
    <w:rsid w:val="00C051FB"/>
    <w:rsid w:val="00E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1C7"/>
    <w:rPr>
      <w:color w:val="808080"/>
    </w:rPr>
  </w:style>
  <w:style w:type="paragraph" w:customStyle="1" w:styleId="D8F33CFF16754631B3F7B955F5D54ECD">
    <w:name w:val="D8F33CFF16754631B3F7B955F5D54ECD"/>
  </w:style>
  <w:style w:type="paragraph" w:customStyle="1" w:styleId="DD920145B3C147FD9B0130E90B9F47CA">
    <w:name w:val="DD920145B3C147FD9B0130E90B9F47CA"/>
    <w:rsid w:val="001F4B86"/>
  </w:style>
  <w:style w:type="paragraph" w:customStyle="1" w:styleId="2B69435954894F438723A6229AF920C6">
    <w:name w:val="2B69435954894F438723A6229AF920C6"/>
    <w:rsid w:val="006441C7"/>
  </w:style>
  <w:style w:type="paragraph" w:customStyle="1" w:styleId="FD06AFDA48E948D388B2F92765CBD661">
    <w:name w:val="FD06AFDA48E948D388B2F92765CBD661"/>
    <w:rsid w:val="006441C7"/>
  </w:style>
  <w:style w:type="paragraph" w:customStyle="1" w:styleId="3D751896011C4F5391D8C14518FC2EC5">
    <w:name w:val="3D751896011C4F5391D8C14518FC2EC5"/>
    <w:rsid w:val="00644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3ADDF4F28164EABE37914F56FD51F" ma:contentTypeVersion="10" ma:contentTypeDescription="Create a new document." ma:contentTypeScope="" ma:versionID="c9ba7321a71a2bea0e0cbf019364e8fd">
  <xsd:schema xmlns:xsd="http://www.w3.org/2001/XMLSchema" xmlns:xs="http://www.w3.org/2001/XMLSchema" xmlns:p="http://schemas.microsoft.com/office/2006/metadata/properties" xmlns:ns2="4fcb8a82-2fd5-462d-ae72-905aa51c9692" xmlns:ns3="252adb2b-230f-4c6a-a0ed-21dd44594e40" targetNamespace="http://schemas.microsoft.com/office/2006/metadata/properties" ma:root="true" ma:fieldsID="5df3655de488fcfb5c6d3212535ca089" ns2:_="" ns3:_="">
    <xsd:import namespace="4fcb8a82-2fd5-462d-ae72-905aa51c9692"/>
    <xsd:import namespace="252adb2b-230f-4c6a-a0ed-21dd44594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8a82-2fd5-462d-ae72-905aa51c9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adb2b-230f-4c6a-a0ed-21dd44594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FA97-30A5-4B2E-9DD2-CA6904BC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1A14A-12F5-4F2A-B1E2-5D44808B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b8a82-2fd5-462d-ae72-905aa51c9692"/>
    <ds:schemaRef ds:uri="252adb2b-230f-4c6a-a0ed-21dd44594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6CFB6-BCB3-4012-81CB-7882BACD9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2C100-195F-4F58-BD07-2A5D7ED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Committee-Meeting-Briefing-Paper-Template (1).dotx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Machine</dc:creator>
  <cp:keywords/>
  <dc:description/>
  <cp:lastModifiedBy>Christine Robertson</cp:lastModifiedBy>
  <cp:revision>2</cp:revision>
  <cp:lastPrinted>2018-10-17T00:44:00Z</cp:lastPrinted>
  <dcterms:created xsi:type="dcterms:W3CDTF">2019-10-30T10:33:00Z</dcterms:created>
  <dcterms:modified xsi:type="dcterms:W3CDTF">2019-10-30T10:33:00Z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0x010100E2C3ADDF4F28164EABE37914F56FD51F</vt:lpwstr>
  </property>
  <property fmtid="{D5CDD505-2E9C-101B-9397-08002B2CF9AE}" pid="3" name="AuthorIds_UIVersion_512">
    <vt:lpwstr>18</vt:lpwstr>
  </property>
</Properties>
</file>